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C09FC" w14:textId="77777777" w:rsidR="00905FBE" w:rsidRDefault="008902FB">
      <w:r>
        <w:rPr>
          <w:noProof/>
        </w:rPr>
        <w:drawing>
          <wp:anchor distT="0" distB="0" distL="114300" distR="114300" simplePos="0" relativeHeight="251658240" behindDoc="0" locked="0" layoutInCell="1" allowOverlap="0" wp14:anchorId="3F69A883" wp14:editId="53726D79">
            <wp:simplePos x="0" y="0"/>
            <wp:positionH relativeFrom="column">
              <wp:posOffset>-704850</wp:posOffset>
            </wp:positionH>
            <wp:positionV relativeFrom="paragraph">
              <wp:posOffset>-771525</wp:posOffset>
            </wp:positionV>
            <wp:extent cx="908685" cy="1028700"/>
            <wp:effectExtent l="0" t="0" r="5715" b="0"/>
            <wp:wrapNone/>
            <wp:docPr id="5" name="Picture 5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EAA86" wp14:editId="6440C246">
                <wp:simplePos x="0" y="0"/>
                <wp:positionH relativeFrom="column">
                  <wp:posOffset>323850</wp:posOffset>
                </wp:positionH>
                <wp:positionV relativeFrom="paragraph">
                  <wp:posOffset>-762000</wp:posOffset>
                </wp:positionV>
                <wp:extent cx="4686300" cy="523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0B417" w14:textId="77777777" w:rsidR="006147BD" w:rsidRPr="004F3D60" w:rsidRDefault="006147BD" w:rsidP="008902F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F3D60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WALL FIRE DISTRICT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EAA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.5pt;margin-top:-60pt;width:369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" filled="f" stroked="f">
                <v:textbox>
                  <w:txbxContent>
                    <w:p w14:paraId="5ED0B417" w14:textId="77777777" w:rsidR="006147BD" w:rsidRPr="004F3D60" w:rsidRDefault="006147BD" w:rsidP="008902F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F3D60">
                        <w:rPr>
                          <w:b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WALL FIRE DISTRICT NO.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9F157" wp14:editId="325C5E63">
                <wp:simplePos x="0" y="0"/>
                <wp:positionH relativeFrom="column">
                  <wp:posOffset>1219200</wp:posOffset>
                </wp:positionH>
                <wp:positionV relativeFrom="paragraph">
                  <wp:posOffset>-306705</wp:posOffset>
                </wp:positionV>
                <wp:extent cx="2929890" cy="850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1A280B" w14:textId="77777777" w:rsidR="006147BD" w:rsidRPr="0046301E" w:rsidRDefault="006147BD" w:rsidP="008902FB">
                            <w:pPr>
                              <w:pStyle w:val="Header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PO Box 542 Allenwood, NJ 08720</w:t>
                            </w:r>
                          </w:p>
                          <w:p w14:paraId="767EEA03" w14:textId="77777777" w:rsidR="006147BD" w:rsidRPr="0046301E" w:rsidRDefault="006147BD" w:rsidP="008902FB">
                            <w:pPr>
                              <w:pStyle w:val="Header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301E">
                              <w:rPr>
                                <w:sz w:val="26"/>
                                <w:szCs w:val="26"/>
                              </w:rPr>
                              <w:t>www.southwallfire.com</w:t>
                            </w:r>
                          </w:p>
                          <w:p w14:paraId="7DE461E2" w14:textId="77777777" w:rsidR="006147BD" w:rsidRPr="0046301E" w:rsidRDefault="006147BD" w:rsidP="008902FB">
                            <w:pPr>
                              <w:pStyle w:val="Header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6301E">
                              <w:rPr>
                                <w:sz w:val="26"/>
                                <w:szCs w:val="26"/>
                              </w:rPr>
                              <w:t>Phone: 732-223-1134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</w:t>
                            </w:r>
                            <w:r w:rsidRPr="0046301E">
                              <w:rPr>
                                <w:sz w:val="26"/>
                                <w:szCs w:val="26"/>
                              </w:rPr>
                              <w:t>ax: 732-223-2415</w:t>
                            </w:r>
                          </w:p>
                          <w:p w14:paraId="3D8C116A" w14:textId="77777777" w:rsidR="006147BD" w:rsidRPr="008902FB" w:rsidRDefault="006147BD" w:rsidP="008902F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6301E">
                              <w:rPr>
                                <w:sz w:val="26"/>
                                <w:szCs w:val="26"/>
                              </w:rPr>
                              <w:t>Email: Chief@southwallfire.com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9F15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7" type="#_x0000_t202" style="position:absolute;margin-left:96pt;margin-top:-24.1pt;width:230.7pt;height:6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" filled="f" stroked="f">
                <v:textbox style="mso-fit-shape-to-text:t">
                  <w:txbxContent>
                    <w:p w14:paraId="301A280B" w14:textId="77777777" w:rsidR="006147BD" w:rsidRPr="0046301E" w:rsidRDefault="006147BD" w:rsidP="008902FB">
                      <w:pPr>
                        <w:pStyle w:val="Header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PO Box 542 Allenwood, NJ 08720</w:t>
                      </w:r>
                    </w:p>
                    <w:p w14:paraId="767EEA03" w14:textId="77777777" w:rsidR="006147BD" w:rsidRPr="0046301E" w:rsidRDefault="006147BD" w:rsidP="008902FB">
                      <w:pPr>
                        <w:pStyle w:val="Header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301E">
                        <w:rPr>
                          <w:sz w:val="26"/>
                          <w:szCs w:val="26"/>
                        </w:rPr>
                        <w:t>www.southwallfire.com</w:t>
                      </w:r>
                    </w:p>
                    <w:p w14:paraId="7DE461E2" w14:textId="77777777" w:rsidR="006147BD" w:rsidRPr="0046301E" w:rsidRDefault="006147BD" w:rsidP="008902FB">
                      <w:pPr>
                        <w:pStyle w:val="Header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6301E">
                        <w:rPr>
                          <w:sz w:val="26"/>
                          <w:szCs w:val="26"/>
                        </w:rPr>
                        <w:t>Phone: 732-223-1134</w:t>
                      </w:r>
                      <w:r>
                        <w:rPr>
                          <w:sz w:val="26"/>
                          <w:szCs w:val="26"/>
                        </w:rPr>
                        <w:t xml:space="preserve"> F</w:t>
                      </w:r>
                      <w:r w:rsidRPr="0046301E">
                        <w:rPr>
                          <w:sz w:val="26"/>
                          <w:szCs w:val="26"/>
                        </w:rPr>
                        <w:t>ax: 732-223-2415</w:t>
                      </w:r>
                    </w:p>
                    <w:p w14:paraId="3D8C116A" w14:textId="77777777" w:rsidR="006147BD" w:rsidRPr="008902FB" w:rsidRDefault="006147BD" w:rsidP="008902F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6301E">
                        <w:rPr>
                          <w:sz w:val="26"/>
                          <w:szCs w:val="26"/>
                        </w:rPr>
                        <w:t>Email: Chief@southwallfire.com</w:t>
                      </w:r>
                    </w:p>
                  </w:txbxContent>
                </v:textbox>
              </v:shape>
            </w:pict>
          </mc:Fallback>
        </mc:AlternateContent>
      </w:r>
      <w:r w:rsidR="0094412F">
        <w:rPr>
          <w:noProof/>
        </w:rPr>
        <w:drawing>
          <wp:anchor distT="0" distB="0" distL="114300" distR="114300" simplePos="0" relativeHeight="251659264" behindDoc="0" locked="0" layoutInCell="1" allowOverlap="1" wp14:anchorId="1C9DD642" wp14:editId="6E3150BB">
            <wp:simplePos x="0" y="0"/>
            <wp:positionH relativeFrom="column">
              <wp:posOffset>5153025</wp:posOffset>
            </wp:positionH>
            <wp:positionV relativeFrom="paragraph">
              <wp:posOffset>-765175</wp:posOffset>
            </wp:positionV>
            <wp:extent cx="1247775" cy="1222375"/>
            <wp:effectExtent l="0" t="0" r="9525" b="0"/>
            <wp:wrapNone/>
            <wp:docPr id="6" name="Picture 6" descr="Special Ops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cial Ops Pat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7E1EF" w14:textId="77777777" w:rsidR="00905FBE" w:rsidRPr="00905FBE" w:rsidRDefault="0094412F" w:rsidP="00905FB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F2FCF5" wp14:editId="28DF39EB">
                <wp:simplePos x="0" y="0"/>
                <wp:positionH relativeFrom="column">
                  <wp:posOffset>-1143000</wp:posOffset>
                </wp:positionH>
                <wp:positionV relativeFrom="paragraph">
                  <wp:posOffset>34290</wp:posOffset>
                </wp:positionV>
                <wp:extent cx="1600200" cy="4572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4D96C" w14:textId="77777777" w:rsidR="006147BD" w:rsidRPr="00E77A3C" w:rsidRDefault="006147BD" w:rsidP="0070604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77A3C">
                              <w:rPr>
                                <w:b/>
                                <w:sz w:val="22"/>
                              </w:rPr>
                              <w:t>John A. Sahatjian</w:t>
                            </w:r>
                          </w:p>
                          <w:p w14:paraId="6375C33F" w14:textId="77777777" w:rsidR="006147BD" w:rsidRPr="00E77A3C" w:rsidRDefault="006147BD" w:rsidP="0070604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E77A3C">
                              <w:rPr>
                                <w:b/>
                                <w:i/>
                                <w:sz w:val="22"/>
                              </w:rPr>
                              <w:t xml:space="preserve">Chief </w:t>
                            </w:r>
                            <w:proofErr w:type="gramStart"/>
                            <w:r w:rsidRPr="00E77A3C">
                              <w:rPr>
                                <w:b/>
                                <w:i/>
                                <w:sz w:val="22"/>
                              </w:rPr>
                              <w:t>Of</w:t>
                            </w:r>
                            <w:proofErr w:type="gramEnd"/>
                            <w:r w:rsidRPr="00E77A3C">
                              <w:rPr>
                                <w:b/>
                                <w:i/>
                                <w:sz w:val="22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2FCF5" id="_x0000_s1028" type="#_x0000_t202" style="position:absolute;margin-left:-90pt;margin-top:2.7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uL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" filled="f" stroked="f">
                <v:textbox>
                  <w:txbxContent>
                    <w:p w14:paraId="21E4D96C" w14:textId="77777777" w:rsidR="006147BD" w:rsidRPr="00E77A3C" w:rsidRDefault="006147BD" w:rsidP="0070604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77A3C">
                        <w:rPr>
                          <w:b/>
                          <w:sz w:val="22"/>
                        </w:rPr>
                        <w:t>John A. Sahatjian</w:t>
                      </w:r>
                    </w:p>
                    <w:p w14:paraId="6375C33F" w14:textId="77777777" w:rsidR="006147BD" w:rsidRPr="00E77A3C" w:rsidRDefault="006147BD" w:rsidP="00706049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E77A3C">
                        <w:rPr>
                          <w:b/>
                          <w:i/>
                          <w:sz w:val="22"/>
                        </w:rPr>
                        <w:t xml:space="preserve">Chief </w:t>
                      </w:r>
                      <w:proofErr w:type="gramStart"/>
                      <w:r w:rsidRPr="00E77A3C">
                        <w:rPr>
                          <w:b/>
                          <w:i/>
                          <w:sz w:val="22"/>
                        </w:rPr>
                        <w:t>Of</w:t>
                      </w:r>
                      <w:proofErr w:type="gramEnd"/>
                      <w:r w:rsidRPr="00E77A3C">
                        <w:rPr>
                          <w:b/>
                          <w:i/>
                          <w:sz w:val="22"/>
                        </w:rPr>
                        <w:t xml:space="preserve">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3826A" w14:textId="77777777" w:rsidR="00905FBE" w:rsidRPr="00905FBE" w:rsidRDefault="00905FBE" w:rsidP="00905FBE"/>
    <w:p w14:paraId="468EE843" w14:textId="77777777" w:rsidR="008315A9" w:rsidRDefault="008902FB" w:rsidP="002944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DAA0A" wp14:editId="053107EB">
                <wp:simplePos x="0" y="0"/>
                <wp:positionH relativeFrom="column">
                  <wp:posOffset>-914400</wp:posOffset>
                </wp:positionH>
                <wp:positionV relativeFrom="paragraph">
                  <wp:posOffset>93345</wp:posOffset>
                </wp:positionV>
                <wp:extent cx="6200775" cy="0"/>
                <wp:effectExtent l="0" t="0" r="952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68A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in;margin-top:7.35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" strokecolor="black [3213]" strokeweight="1pt">
                <v:shadow color="#7f7f7f [1601]" opacity=".5" offset="-6pt,-6pt"/>
              </v:shape>
            </w:pict>
          </mc:Fallback>
        </mc:AlternateContent>
      </w:r>
    </w:p>
    <w:p w14:paraId="73711E50" w14:textId="77777777" w:rsidR="00905FBE" w:rsidRPr="00A46060" w:rsidRDefault="001A2675" w:rsidP="001A2675">
      <w:pPr>
        <w:jc w:val="center"/>
        <w:rPr>
          <w:b/>
          <w:sz w:val="44"/>
          <w:szCs w:val="44"/>
        </w:rPr>
      </w:pPr>
      <w:r w:rsidRPr="00A46060">
        <w:rPr>
          <w:b/>
          <w:sz w:val="44"/>
          <w:szCs w:val="44"/>
        </w:rPr>
        <w:t>PRESS RELEASE</w:t>
      </w:r>
    </w:p>
    <w:p w14:paraId="55A4EA4F" w14:textId="77777777" w:rsidR="001A2675" w:rsidRPr="00A46060" w:rsidRDefault="001A2675" w:rsidP="001A2675">
      <w:pPr>
        <w:jc w:val="center"/>
        <w:rPr>
          <w:b/>
          <w:sz w:val="44"/>
          <w:szCs w:val="44"/>
        </w:rPr>
      </w:pPr>
    </w:p>
    <w:p w14:paraId="32BDAD4B" w14:textId="77777777" w:rsidR="001A2675" w:rsidRPr="00A46060" w:rsidRDefault="001A2675" w:rsidP="001A2675">
      <w:pPr>
        <w:rPr>
          <w:b/>
          <w:sz w:val="32"/>
          <w:szCs w:val="32"/>
        </w:rPr>
      </w:pPr>
      <w:r w:rsidRPr="00A46060">
        <w:rPr>
          <w:b/>
          <w:sz w:val="32"/>
          <w:szCs w:val="32"/>
        </w:rPr>
        <w:t>FOR IMMEDIATE RELEASE</w:t>
      </w:r>
    </w:p>
    <w:p w14:paraId="31ADF2DC" w14:textId="7CB54BF8" w:rsidR="001A2675" w:rsidRPr="00A46060" w:rsidRDefault="005446C4" w:rsidP="001A2675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5, 2018</w:t>
      </w:r>
    </w:p>
    <w:p w14:paraId="794AA8E0" w14:textId="77777777" w:rsidR="001A2675" w:rsidRPr="00A46060" w:rsidRDefault="001A2675" w:rsidP="001A2675">
      <w:pPr>
        <w:rPr>
          <w:b/>
          <w:sz w:val="32"/>
          <w:szCs w:val="32"/>
        </w:rPr>
      </w:pPr>
    </w:p>
    <w:p w14:paraId="403D9A1A" w14:textId="7A83A118" w:rsidR="001A2675" w:rsidRPr="00A46060" w:rsidRDefault="001A2675" w:rsidP="001A2675">
      <w:pPr>
        <w:rPr>
          <w:b/>
          <w:sz w:val="28"/>
          <w:szCs w:val="28"/>
        </w:rPr>
      </w:pPr>
      <w:r w:rsidRPr="00A46060">
        <w:rPr>
          <w:b/>
          <w:sz w:val="28"/>
          <w:szCs w:val="28"/>
        </w:rPr>
        <w:t>Subject:</w:t>
      </w:r>
      <w:r w:rsidR="0032076B">
        <w:rPr>
          <w:b/>
          <w:sz w:val="28"/>
          <w:szCs w:val="28"/>
        </w:rPr>
        <w:t xml:space="preserve"> </w:t>
      </w:r>
      <w:r w:rsidR="003D04EA">
        <w:rPr>
          <w:b/>
          <w:sz w:val="28"/>
          <w:szCs w:val="28"/>
        </w:rPr>
        <w:t>Firehouse Tour</w:t>
      </w:r>
    </w:p>
    <w:p w14:paraId="164DB3AF" w14:textId="77777777" w:rsidR="001A2675" w:rsidRPr="00A46060" w:rsidRDefault="001A2675" w:rsidP="001A2675">
      <w:pPr>
        <w:rPr>
          <w:b/>
          <w:sz w:val="28"/>
          <w:szCs w:val="28"/>
        </w:rPr>
      </w:pPr>
    </w:p>
    <w:p w14:paraId="3DF30B0E" w14:textId="77777777" w:rsidR="00905FBE" w:rsidRPr="002944C2" w:rsidRDefault="001A2675" w:rsidP="00905FBE">
      <w:pPr>
        <w:rPr>
          <w:b/>
          <w:sz w:val="28"/>
          <w:szCs w:val="28"/>
        </w:rPr>
      </w:pPr>
      <w:r w:rsidRPr="00A46060">
        <w:rPr>
          <w:b/>
          <w:sz w:val="28"/>
          <w:szCs w:val="28"/>
        </w:rPr>
        <w:t xml:space="preserve">Contact: John A. Sahatjian Fire Chief </w:t>
      </w:r>
    </w:p>
    <w:p w14:paraId="2FFBE0B1" w14:textId="77777777" w:rsidR="00905FBE" w:rsidRPr="00A46060" w:rsidRDefault="00905FBE" w:rsidP="00905FBE"/>
    <w:p w14:paraId="6CE7C083" w14:textId="77777777" w:rsidR="00905FBE" w:rsidRPr="00A46060" w:rsidRDefault="00905FBE" w:rsidP="00905FBE"/>
    <w:p w14:paraId="11D1561B" w14:textId="6376E211" w:rsidR="001A2675" w:rsidRPr="00A46060" w:rsidRDefault="001A2675" w:rsidP="001A2675">
      <w:pPr>
        <w:jc w:val="center"/>
        <w:rPr>
          <w:b/>
          <w:sz w:val="36"/>
          <w:szCs w:val="36"/>
        </w:rPr>
      </w:pPr>
      <w:r w:rsidRPr="00A46060">
        <w:rPr>
          <w:b/>
          <w:sz w:val="36"/>
          <w:szCs w:val="36"/>
        </w:rPr>
        <w:t>“</w:t>
      </w:r>
      <w:r w:rsidR="003D04EA">
        <w:rPr>
          <w:b/>
          <w:sz w:val="36"/>
          <w:szCs w:val="36"/>
        </w:rPr>
        <w:t>Brownie Tour</w:t>
      </w:r>
      <w:r w:rsidRPr="00A46060">
        <w:rPr>
          <w:b/>
          <w:sz w:val="36"/>
          <w:szCs w:val="36"/>
        </w:rPr>
        <w:t>”</w:t>
      </w:r>
    </w:p>
    <w:p w14:paraId="26E10EAB" w14:textId="77777777" w:rsidR="00905FBE" w:rsidRPr="00A46060" w:rsidRDefault="00905FBE" w:rsidP="00905FBE"/>
    <w:p w14:paraId="22FC8D31" w14:textId="77777777" w:rsidR="00905FBE" w:rsidRPr="00A46060" w:rsidRDefault="00905FBE" w:rsidP="00905FBE"/>
    <w:p w14:paraId="0DFF432C" w14:textId="77777777" w:rsidR="009250BD" w:rsidRPr="009250BD" w:rsidRDefault="003D04EA" w:rsidP="001A2675">
      <w:pPr>
        <w:rPr>
          <w:sz w:val="28"/>
          <w:szCs w:val="28"/>
        </w:rPr>
      </w:pPr>
      <w:r w:rsidRPr="009250BD">
        <w:rPr>
          <w:sz w:val="28"/>
          <w:szCs w:val="28"/>
        </w:rPr>
        <w:t>On Tuesday, May 1, 2018 the local Brownie Troop took part in a firehouse tour of South Wall Fire House on Atlantic Ave.</w:t>
      </w:r>
    </w:p>
    <w:p w14:paraId="3C17E9B1" w14:textId="77777777" w:rsidR="009250BD" w:rsidRPr="009250BD" w:rsidRDefault="009250BD" w:rsidP="001A2675">
      <w:pPr>
        <w:rPr>
          <w:sz w:val="28"/>
          <w:szCs w:val="28"/>
        </w:rPr>
      </w:pPr>
    </w:p>
    <w:p w14:paraId="16BE967D" w14:textId="6A7EADDA" w:rsidR="005446C4" w:rsidRPr="009250BD" w:rsidRDefault="003D04EA" w:rsidP="001A2675">
      <w:pPr>
        <w:rPr>
          <w:sz w:val="28"/>
          <w:szCs w:val="28"/>
        </w:rPr>
      </w:pPr>
      <w:r w:rsidRPr="009250BD">
        <w:rPr>
          <w:sz w:val="28"/>
          <w:szCs w:val="28"/>
        </w:rPr>
        <w:t xml:space="preserve"> </w:t>
      </w:r>
      <w:r w:rsidR="005446C4" w:rsidRPr="009250BD">
        <w:rPr>
          <w:sz w:val="28"/>
          <w:szCs w:val="28"/>
        </w:rPr>
        <w:t xml:space="preserve"> </w:t>
      </w:r>
      <w:r w:rsidR="009250BD" w:rsidRPr="009250BD">
        <w:rPr>
          <w:sz w:val="28"/>
          <w:szCs w:val="28"/>
        </w:rPr>
        <w:drawing>
          <wp:inline distT="0" distB="0" distL="0" distR="0" wp14:anchorId="7B3F925C" wp14:editId="27734813">
            <wp:extent cx="2832735" cy="2123035"/>
            <wp:effectExtent l="0" t="0" r="12065" b="10795"/>
            <wp:docPr id="3" name="Picture 3" descr="../Desktop/IMG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IMG_0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47" cy="215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0BD" w:rsidRPr="009250BD">
        <w:rPr>
          <w:noProof/>
          <w:sz w:val="28"/>
          <w:szCs w:val="28"/>
        </w:rPr>
        <w:drawing>
          <wp:inline distT="0" distB="0" distL="0" distR="0" wp14:anchorId="716BF680" wp14:editId="4C675FFF">
            <wp:extent cx="2845435" cy="2134076"/>
            <wp:effectExtent l="0" t="0" r="0" b="0"/>
            <wp:docPr id="10" name="Picture 10" descr="../Desktop/IMG_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MG_05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68" cy="21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16DC" w14:textId="35AE312E" w:rsidR="005446C4" w:rsidRPr="009250BD" w:rsidRDefault="005446C4" w:rsidP="001A2675">
      <w:pPr>
        <w:rPr>
          <w:sz w:val="28"/>
          <w:szCs w:val="28"/>
        </w:rPr>
      </w:pPr>
    </w:p>
    <w:p w14:paraId="7C6CF6AD" w14:textId="77777777" w:rsidR="009250BD" w:rsidRPr="009250BD" w:rsidRDefault="009250BD" w:rsidP="001A2675">
      <w:pPr>
        <w:rPr>
          <w:sz w:val="28"/>
          <w:szCs w:val="28"/>
        </w:rPr>
      </w:pPr>
    </w:p>
    <w:p w14:paraId="0ED562CD" w14:textId="559DDA79" w:rsidR="00E06C69" w:rsidRPr="009250BD" w:rsidRDefault="003D04EA" w:rsidP="001A2675">
      <w:pPr>
        <w:rPr>
          <w:sz w:val="28"/>
          <w:szCs w:val="28"/>
        </w:rPr>
      </w:pPr>
      <w:r w:rsidRPr="009250BD">
        <w:rPr>
          <w:sz w:val="28"/>
          <w:szCs w:val="28"/>
        </w:rPr>
        <w:t xml:space="preserve">The girls were shown the fire trucks, firefighting gear and much more. They were also explained about fire safety in their homes and how important smoke detectors are. </w:t>
      </w:r>
    </w:p>
    <w:p w14:paraId="34DA8B3C" w14:textId="77777777" w:rsidR="009250BD" w:rsidRDefault="009250BD" w:rsidP="001A2675"/>
    <w:p w14:paraId="47CE7F3A" w14:textId="57F39F13" w:rsidR="009250BD" w:rsidRDefault="009250BD" w:rsidP="001A2675">
      <w:r>
        <w:t xml:space="preserve">Our dedicated volunteers are always willing to give firehouse tours, please contact us or visit our Facebook or website for more information. </w:t>
      </w:r>
    </w:p>
    <w:p w14:paraId="0F5D9F31" w14:textId="23D2A101" w:rsidR="00A219A8" w:rsidRDefault="009250BD" w:rsidP="001A2675">
      <w:r>
        <w:t>www.southwallfire.com</w:t>
      </w:r>
      <w:bookmarkStart w:id="0" w:name="_GoBack"/>
      <w:bookmarkEnd w:id="0"/>
    </w:p>
    <w:p w14:paraId="0462D257" w14:textId="5E2C03B5" w:rsidR="00116C09" w:rsidRDefault="00116C09" w:rsidP="001A2675"/>
    <w:p w14:paraId="5997281F" w14:textId="21F2E0A2" w:rsidR="00116C09" w:rsidRPr="00A46060" w:rsidRDefault="00116C09" w:rsidP="001A2675"/>
    <w:p w14:paraId="068C4FCC" w14:textId="77777777" w:rsidR="000D28EF" w:rsidRDefault="000D28EF" w:rsidP="000D28EF">
      <w:pPr>
        <w:shd w:val="clear" w:color="auto" w:fill="FFFFFF"/>
        <w:spacing w:before="120" w:after="120"/>
        <w:ind w:left="180"/>
        <w:rPr>
          <w:rFonts w:ascii="Arial" w:hAnsi="Arial" w:cs="Arial"/>
          <w:b/>
          <w:color w:val="000000"/>
          <w:sz w:val="20"/>
          <w:szCs w:val="20"/>
        </w:rPr>
      </w:pPr>
    </w:p>
    <w:p w14:paraId="0E431AD9" w14:textId="77777777" w:rsidR="001A2675" w:rsidRPr="00905FBE" w:rsidRDefault="001A2675" w:rsidP="001A2675"/>
    <w:sectPr w:rsidR="001A2675" w:rsidRPr="00905FBE" w:rsidSect="00A46060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1F135" w14:textId="77777777" w:rsidR="002E5C1E" w:rsidRDefault="002E5C1E">
      <w:r>
        <w:separator/>
      </w:r>
    </w:p>
  </w:endnote>
  <w:endnote w:type="continuationSeparator" w:id="0">
    <w:p w14:paraId="628366B7" w14:textId="77777777" w:rsidR="002E5C1E" w:rsidRDefault="002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AF028" w14:textId="77777777" w:rsidR="006147BD" w:rsidRDefault="006147BD" w:rsidP="00047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BF916" w14:textId="77777777" w:rsidR="006147BD" w:rsidRDefault="006147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12317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8A5556" w14:textId="690815FC" w:rsidR="00BB6F27" w:rsidRDefault="00BB6F2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50B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50B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E535D5" w14:textId="77777777" w:rsidR="00BB6F27" w:rsidRDefault="00BB6F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DD30F" w14:textId="77777777" w:rsidR="002E5C1E" w:rsidRDefault="002E5C1E">
      <w:r>
        <w:separator/>
      </w:r>
    </w:p>
  </w:footnote>
  <w:footnote w:type="continuationSeparator" w:id="0">
    <w:p w14:paraId="2FA4BA25" w14:textId="77777777" w:rsidR="002E5C1E" w:rsidRDefault="002E5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41EAE" w14:textId="77777777" w:rsidR="006147BD" w:rsidRDefault="006147BD">
    <w:pPr>
      <w:pStyle w:val="Header"/>
    </w:pPr>
  </w:p>
  <w:p w14:paraId="7259ABEF" w14:textId="77777777" w:rsidR="006147BD" w:rsidRDefault="006147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3AB"/>
    <w:multiLevelType w:val="multilevel"/>
    <w:tmpl w:val="325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6BA6"/>
    <w:multiLevelType w:val="multilevel"/>
    <w:tmpl w:val="117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2C10"/>
    <w:multiLevelType w:val="multilevel"/>
    <w:tmpl w:val="3994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91925"/>
    <w:multiLevelType w:val="multilevel"/>
    <w:tmpl w:val="B050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1CE1"/>
    <w:multiLevelType w:val="multilevel"/>
    <w:tmpl w:val="284A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61B26"/>
    <w:multiLevelType w:val="multilevel"/>
    <w:tmpl w:val="526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63026"/>
    <w:multiLevelType w:val="multilevel"/>
    <w:tmpl w:val="A6D8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467B7"/>
    <w:multiLevelType w:val="multilevel"/>
    <w:tmpl w:val="5E76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EC2A1D"/>
    <w:multiLevelType w:val="multilevel"/>
    <w:tmpl w:val="C9E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2015A"/>
    <w:multiLevelType w:val="multilevel"/>
    <w:tmpl w:val="2B3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05B2B"/>
    <w:multiLevelType w:val="multilevel"/>
    <w:tmpl w:val="B47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B5"/>
    <w:rsid w:val="00024046"/>
    <w:rsid w:val="0004745E"/>
    <w:rsid w:val="00085C63"/>
    <w:rsid w:val="000D28EF"/>
    <w:rsid w:val="000D44EC"/>
    <w:rsid w:val="00116C09"/>
    <w:rsid w:val="00140A8F"/>
    <w:rsid w:val="00155FB5"/>
    <w:rsid w:val="001A06BC"/>
    <w:rsid w:val="001A2675"/>
    <w:rsid w:val="001A5851"/>
    <w:rsid w:val="00227B73"/>
    <w:rsid w:val="002944C2"/>
    <w:rsid w:val="002E5C1E"/>
    <w:rsid w:val="0032076B"/>
    <w:rsid w:val="003D04EA"/>
    <w:rsid w:val="0046301E"/>
    <w:rsid w:val="004F3D60"/>
    <w:rsid w:val="005007A8"/>
    <w:rsid w:val="005446C4"/>
    <w:rsid w:val="006147BD"/>
    <w:rsid w:val="00693BF1"/>
    <w:rsid w:val="00706049"/>
    <w:rsid w:val="007D54DB"/>
    <w:rsid w:val="00810F77"/>
    <w:rsid w:val="008315A9"/>
    <w:rsid w:val="008446C1"/>
    <w:rsid w:val="008458BB"/>
    <w:rsid w:val="008902FB"/>
    <w:rsid w:val="00894254"/>
    <w:rsid w:val="008E0D2B"/>
    <w:rsid w:val="008E7C26"/>
    <w:rsid w:val="00905FBE"/>
    <w:rsid w:val="009250BD"/>
    <w:rsid w:val="0094412F"/>
    <w:rsid w:val="00A219A8"/>
    <w:rsid w:val="00A46060"/>
    <w:rsid w:val="00A64AE1"/>
    <w:rsid w:val="00B00EF3"/>
    <w:rsid w:val="00B909A5"/>
    <w:rsid w:val="00BB6F27"/>
    <w:rsid w:val="00BB71A4"/>
    <w:rsid w:val="00C17702"/>
    <w:rsid w:val="00C3277C"/>
    <w:rsid w:val="00CC58A6"/>
    <w:rsid w:val="00CC7D95"/>
    <w:rsid w:val="00D25989"/>
    <w:rsid w:val="00DE02D1"/>
    <w:rsid w:val="00DE0C75"/>
    <w:rsid w:val="00E06C69"/>
    <w:rsid w:val="00E77A3C"/>
    <w:rsid w:val="00EE7483"/>
    <w:rsid w:val="00F0451A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B131D"/>
  <w15:docId w15:val="{CD42CA07-E3E3-4D03-A547-4744FFD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05FB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05FBE"/>
    <w:rPr>
      <w:color w:val="0000FF"/>
      <w:u w:val="single"/>
    </w:rPr>
  </w:style>
  <w:style w:type="character" w:styleId="PageNumber">
    <w:name w:val="page number"/>
    <w:basedOn w:val="DefaultParagraphFont"/>
    <w:rsid w:val="00905FBE"/>
  </w:style>
  <w:style w:type="paragraph" w:styleId="NormalWeb">
    <w:name w:val="Normal (Web)"/>
    <w:basedOn w:val="Normal"/>
    <w:uiPriority w:val="99"/>
    <w:unhideWhenUsed/>
    <w:rsid w:val="006147BD"/>
    <w:pPr>
      <w:spacing w:before="100" w:beforeAutospacing="1" w:after="100" w:afterAutospacing="1"/>
    </w:pPr>
  </w:style>
  <w:style w:type="character" w:customStyle="1" w:styleId="skimlinks-unlinked">
    <w:name w:val="skimlinks-unlinked"/>
    <w:basedOn w:val="DefaultParagraphFont"/>
    <w:rsid w:val="006147BD"/>
  </w:style>
  <w:style w:type="character" w:customStyle="1" w:styleId="FooterChar">
    <w:name w:val="Footer Char"/>
    <w:basedOn w:val="DefaultParagraphFont"/>
    <w:link w:val="Footer"/>
    <w:uiPriority w:val="99"/>
    <w:rsid w:val="008315A9"/>
    <w:rPr>
      <w:sz w:val="24"/>
      <w:szCs w:val="24"/>
    </w:rPr>
  </w:style>
  <w:style w:type="paragraph" w:styleId="BalloonText">
    <w:name w:val="Balloon Text"/>
    <w:basedOn w:val="Normal"/>
    <w:link w:val="BalloonTextChar"/>
    <w:rsid w:val="0083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uth%20Wall%20Documents\South%20Wall%20Letterhead.do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4A9B-DB14-634A-9EB9-2EB428FC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G:\South Wall Documents\South Wall Letterhead.dot.dotx</Template>
  <TotalTime>0</TotalTime>
  <Pages>2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PD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Sahatjian</dc:creator>
  <cp:lastModifiedBy>John</cp:lastModifiedBy>
  <cp:revision>2</cp:revision>
  <cp:lastPrinted>2018-03-23T02:50:00Z</cp:lastPrinted>
  <dcterms:created xsi:type="dcterms:W3CDTF">2018-05-02T15:09:00Z</dcterms:created>
  <dcterms:modified xsi:type="dcterms:W3CDTF">2018-05-02T15:09:00Z</dcterms:modified>
</cp:coreProperties>
</file>